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43001-92/2020-2</w:t>
            </w:r>
            <w:r w:rsidR="00D8134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221055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344308" w:rsidRDefault="00221055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194C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ob </w:t>
      </w:r>
      <w:r w:rsidR="00D81342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81342">
        <w:rPr>
          <w:rFonts w:ascii="Tahoma" w:hAnsi="Tahoma" w:cs="Tahoma"/>
          <w:b/>
          <w:color w:val="333333"/>
          <w:szCs w:val="20"/>
          <w:shd w:val="clear" w:color="auto" w:fill="FFFFFF"/>
        </w:rPr>
        <w:t>38</w:t>
      </w:r>
    </w:p>
    <w:p w:rsidR="00E41920" w:rsidRPr="00582D2A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D81342" w:rsidRPr="00D81342" w:rsidRDefault="00D81342" w:rsidP="00561F3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81342">
        <w:rPr>
          <w:rFonts w:ascii="Tahoma" w:hAnsi="Tahoma" w:cs="Tahoma"/>
          <w:color w:val="333333"/>
          <w:sz w:val="22"/>
          <w:szCs w:val="22"/>
        </w:rPr>
        <w:t>- Pri postavki izdelava klopi v krogu okrog dreves, kjer navajate pod detajlu, nimate risanega spodnjega dela, temeljenja, kako je sploh vpeto v podlago? Vse komplet? Ni jasno kaj ta komplet sploh zajema.</w:t>
      </w:r>
      <w:r w:rsidRPr="00D81342">
        <w:rPr>
          <w:rFonts w:ascii="Tahoma" w:hAnsi="Tahoma" w:cs="Tahoma"/>
          <w:color w:val="333333"/>
          <w:sz w:val="22"/>
          <w:szCs w:val="22"/>
        </w:rPr>
        <w:br/>
        <w:t>- Saniranje površin pri priklapljanju na obstoječe vodovodne instalacije, vse komplet</w:t>
      </w:r>
      <w:r w:rsidRPr="00D81342">
        <w:rPr>
          <w:rFonts w:ascii="Tahoma" w:hAnsi="Tahoma" w:cs="Tahoma"/>
          <w:color w:val="333333"/>
          <w:sz w:val="22"/>
          <w:szCs w:val="22"/>
        </w:rPr>
        <w:br/>
        <w:t>Kaj ta postavka pomeni? Kakšne so površine?</w:t>
      </w:r>
      <w:r w:rsidRPr="00D81342">
        <w:rPr>
          <w:rFonts w:ascii="Tahoma" w:hAnsi="Tahoma" w:cs="Tahoma"/>
          <w:color w:val="333333"/>
          <w:sz w:val="22"/>
          <w:szCs w:val="22"/>
        </w:rPr>
        <w:br/>
        <w:t>-</w:t>
      </w:r>
      <w:r w:rsidRPr="00D81342">
        <w:rPr>
          <w:rFonts w:ascii="Tahoma" w:hAnsi="Tahoma" w:cs="Tahoma"/>
          <w:color w:val="333333"/>
          <w:sz w:val="22"/>
          <w:szCs w:val="22"/>
        </w:rPr>
        <w:br/>
        <w:t>- Kateri zid je :</w:t>
      </w:r>
      <w:r w:rsidRPr="00D81342">
        <w:rPr>
          <w:rFonts w:ascii="Tahoma" w:hAnsi="Tahoma" w:cs="Tahoma"/>
          <w:color w:val="333333"/>
          <w:sz w:val="22"/>
          <w:szCs w:val="22"/>
        </w:rPr>
        <w:br/>
        <w:t xml:space="preserve">Dobava in izdelava kamnitih zidov z lokalnim kamenjem debeline do 30 in višine do 100 cm z izdelavo kape, vse komplet - zlaganje po principu vrstenja, fuge so ozke, vrste tečejo vodoravno, ne glede na teren, vse komplet </w:t>
      </w:r>
      <w:r w:rsidRPr="00D81342">
        <w:rPr>
          <w:rFonts w:ascii="Tahoma" w:hAnsi="Tahoma" w:cs="Tahoma"/>
          <w:color w:val="333333"/>
          <w:sz w:val="22"/>
          <w:szCs w:val="22"/>
        </w:rPr>
        <w:br/>
        <w:t>m3 53,00</w:t>
      </w:r>
      <w:r w:rsidRPr="00D81342">
        <w:rPr>
          <w:rFonts w:ascii="Tahoma" w:hAnsi="Tahoma" w:cs="Tahoma"/>
          <w:color w:val="333333"/>
          <w:sz w:val="22"/>
          <w:szCs w:val="22"/>
        </w:rPr>
        <w:br/>
        <w:t>Kje se izvede ta zid? Označite na situaciji in objavite vzdolžni prerez.</w:t>
      </w:r>
    </w:p>
    <w:p w:rsidR="00D81342" w:rsidRPr="00D81342" w:rsidRDefault="00D81342" w:rsidP="00561F3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D81342" w:rsidRDefault="00D81342" w:rsidP="00561F39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556816" w:rsidRPr="00582D2A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82D2A">
        <w:rPr>
          <w:rFonts w:ascii="Tahoma" w:hAnsi="Tahoma" w:cs="Tahoma"/>
          <w:b/>
          <w:szCs w:val="20"/>
        </w:rPr>
        <w:t>Odgovor:</w:t>
      </w:r>
    </w:p>
    <w:p w:rsidR="00BE2DCD" w:rsidRPr="00AC0ABD" w:rsidRDefault="00BE2DCD" w:rsidP="00BE2DCD">
      <w:pPr>
        <w:ind w:left="720" w:hanging="720"/>
        <w:rPr>
          <w:rFonts w:ascii="Tahoma" w:hAnsi="Tahoma" w:cs="Tahoma"/>
          <w:sz w:val="22"/>
          <w:szCs w:val="22"/>
          <w:lang w:eastAsia="sl-SI"/>
        </w:rPr>
      </w:pPr>
      <w:r w:rsidRPr="00AC0ABD">
        <w:rPr>
          <w:rFonts w:ascii="Arial" w:hAnsi="Arial" w:cs="Arial"/>
          <w:sz w:val="22"/>
          <w:szCs w:val="22"/>
        </w:rPr>
        <w:t>Pod 1</w:t>
      </w:r>
      <w:r w:rsidRPr="00AC0ABD">
        <w:rPr>
          <w:rFonts w:ascii="Tahoma" w:hAnsi="Tahoma" w:cs="Tahoma"/>
          <w:sz w:val="22"/>
          <w:szCs w:val="22"/>
        </w:rPr>
        <w:t>: Dobava in izdelava AB zidu v loku s kl</w:t>
      </w:r>
      <w:r>
        <w:rPr>
          <w:rFonts w:ascii="Tahoma" w:hAnsi="Tahoma" w:cs="Tahoma"/>
          <w:sz w:val="22"/>
          <w:szCs w:val="22"/>
        </w:rPr>
        <w:t>opjo v krogu okrog dreves, 2r=</w:t>
      </w:r>
      <w:r w:rsidRPr="00AC0ABD">
        <w:rPr>
          <w:rFonts w:ascii="Tahoma" w:hAnsi="Tahoma" w:cs="Tahoma"/>
          <w:sz w:val="22"/>
          <w:szCs w:val="22"/>
        </w:rPr>
        <w:t>2,0 m, d= 20 cm, višina betona min. 38 cm nad finalnim tlakom, leseni del na 45 cm, vs</w:t>
      </w:r>
      <w:r>
        <w:rPr>
          <w:rFonts w:ascii="Tahoma" w:hAnsi="Tahoma" w:cs="Tahoma"/>
          <w:sz w:val="22"/>
          <w:szCs w:val="22"/>
        </w:rPr>
        <w:t>e komplet</w:t>
      </w:r>
    </w:p>
    <w:p w:rsidR="00BE2DCD" w:rsidRPr="00AC0ABD" w:rsidRDefault="00BE2DCD" w:rsidP="00BE2DCD">
      <w:pPr>
        <w:pStyle w:val="BodyText2"/>
        <w:ind w:left="720"/>
        <w:jc w:val="left"/>
        <w:rPr>
          <w:rFonts w:ascii="Tahoma" w:hAnsi="Tahoma" w:cs="Tahoma"/>
          <w:sz w:val="22"/>
          <w:szCs w:val="22"/>
        </w:rPr>
      </w:pPr>
      <w:r w:rsidRPr="00AC0ABD">
        <w:rPr>
          <w:rFonts w:ascii="Tahoma" w:hAnsi="Tahoma" w:cs="Tahoma"/>
          <w:sz w:val="22"/>
          <w:szCs w:val="22"/>
        </w:rPr>
        <w:t>Vse komplet vsebuje izdelavo temelja dim.40/25 cm, stenica, klop, armatura, opaž, beton, lesene letve, vse komplet</w:t>
      </w:r>
    </w:p>
    <w:p w:rsidR="00BE2DCD" w:rsidRPr="00AC0ABD" w:rsidRDefault="00BE2DCD" w:rsidP="00BE2DCD">
      <w:pPr>
        <w:ind w:left="720" w:hanging="720"/>
        <w:rPr>
          <w:rFonts w:ascii="Arial" w:hAnsi="Arial" w:cs="Arial"/>
          <w:sz w:val="22"/>
          <w:szCs w:val="22"/>
        </w:rPr>
      </w:pPr>
      <w:r w:rsidRPr="00AC0ABD">
        <w:rPr>
          <w:rFonts w:ascii="Arial" w:hAnsi="Arial" w:cs="Arial"/>
          <w:sz w:val="22"/>
          <w:szCs w:val="22"/>
        </w:rPr>
        <w:t xml:space="preserve">Pod 2: </w:t>
      </w:r>
      <w:r>
        <w:rPr>
          <w:rFonts w:ascii="Arial" w:hAnsi="Arial" w:cs="Arial"/>
          <w:sz w:val="22"/>
          <w:szCs w:val="22"/>
        </w:rPr>
        <w:t>Predviden je s</w:t>
      </w:r>
      <w:r w:rsidRPr="00AC0ABD">
        <w:rPr>
          <w:rFonts w:ascii="Arial" w:hAnsi="Arial" w:cs="Arial"/>
          <w:sz w:val="22"/>
          <w:szCs w:val="22"/>
        </w:rPr>
        <w:t xml:space="preserve">anacija </w:t>
      </w:r>
      <w:r>
        <w:rPr>
          <w:rFonts w:ascii="Arial" w:hAnsi="Arial" w:cs="Arial"/>
          <w:sz w:val="22"/>
          <w:szCs w:val="22"/>
        </w:rPr>
        <w:t>asfaltnih površin. (predviden količina</w:t>
      </w:r>
      <w:r w:rsidRPr="00AC0ABD">
        <w:rPr>
          <w:rFonts w:ascii="Arial" w:hAnsi="Arial" w:cs="Arial"/>
          <w:sz w:val="22"/>
          <w:szCs w:val="22"/>
        </w:rPr>
        <w:t xml:space="preserve"> 50 m2)</w:t>
      </w:r>
    </w:p>
    <w:p w:rsidR="00BE2DCD" w:rsidRPr="00AC0ABD" w:rsidRDefault="00BE2DCD" w:rsidP="00BE2DCD">
      <w:pPr>
        <w:ind w:left="720" w:hanging="720"/>
        <w:rPr>
          <w:rFonts w:ascii="Arial" w:hAnsi="Arial" w:cs="Arial"/>
          <w:sz w:val="22"/>
          <w:szCs w:val="22"/>
        </w:rPr>
      </w:pPr>
      <w:r w:rsidRPr="00AC0ABD">
        <w:rPr>
          <w:rFonts w:ascii="Arial" w:hAnsi="Arial" w:cs="Arial"/>
          <w:sz w:val="22"/>
          <w:szCs w:val="22"/>
        </w:rPr>
        <w:t xml:space="preserve">Pod 3: </w:t>
      </w:r>
      <w:r>
        <w:rPr>
          <w:rFonts w:ascii="Arial" w:hAnsi="Arial" w:cs="Arial"/>
          <w:sz w:val="22"/>
          <w:szCs w:val="22"/>
        </w:rPr>
        <w:t>Odgovor je v pojasnilu št.18</w:t>
      </w:r>
    </w:p>
    <w:p w:rsidR="0081341C" w:rsidRPr="00344308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81341C" w:rsidRPr="0034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61D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73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03FA8"/>
    <w:rsid w:val="0003384D"/>
    <w:rsid w:val="000646A9"/>
    <w:rsid w:val="00122AA7"/>
    <w:rsid w:val="00163327"/>
    <w:rsid w:val="001836BB"/>
    <w:rsid w:val="00194C08"/>
    <w:rsid w:val="001B2A8C"/>
    <w:rsid w:val="001F09D0"/>
    <w:rsid w:val="00216549"/>
    <w:rsid w:val="00221055"/>
    <w:rsid w:val="00234047"/>
    <w:rsid w:val="002507C2"/>
    <w:rsid w:val="00253014"/>
    <w:rsid w:val="00287133"/>
    <w:rsid w:val="00290551"/>
    <w:rsid w:val="002D5B6C"/>
    <w:rsid w:val="003133A6"/>
    <w:rsid w:val="00344308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582D2A"/>
    <w:rsid w:val="005A47C3"/>
    <w:rsid w:val="005D6141"/>
    <w:rsid w:val="006261D4"/>
    <w:rsid w:val="00634B0D"/>
    <w:rsid w:val="00637BE6"/>
    <w:rsid w:val="00645487"/>
    <w:rsid w:val="0069222E"/>
    <w:rsid w:val="006C7FE8"/>
    <w:rsid w:val="006F2C8E"/>
    <w:rsid w:val="00701C7F"/>
    <w:rsid w:val="00777342"/>
    <w:rsid w:val="007A6092"/>
    <w:rsid w:val="0080396F"/>
    <w:rsid w:val="0081341C"/>
    <w:rsid w:val="008A12BF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B43C11"/>
    <w:rsid w:val="00BE2DCD"/>
    <w:rsid w:val="00CE070A"/>
    <w:rsid w:val="00D81342"/>
    <w:rsid w:val="00DA734D"/>
    <w:rsid w:val="00DB7CDA"/>
    <w:rsid w:val="00DC4477"/>
    <w:rsid w:val="00E41920"/>
    <w:rsid w:val="00E51016"/>
    <w:rsid w:val="00E66D5B"/>
    <w:rsid w:val="00E7615E"/>
    <w:rsid w:val="00E813F4"/>
    <w:rsid w:val="00E85C1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220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2020-07-21T10:19:00Z</cp:lastPrinted>
  <dcterms:created xsi:type="dcterms:W3CDTF">2020-07-21T10:20:00Z</dcterms:created>
  <dcterms:modified xsi:type="dcterms:W3CDTF">2020-07-22T09:10:00Z</dcterms:modified>
</cp:coreProperties>
</file>